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41" w:tblpY="3381"/>
        <w:tblW w:w="7456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ook w:val="0000" w:firstRow="0" w:lastRow="0" w:firstColumn="0" w:lastColumn="0" w:noHBand="0" w:noVBand="0"/>
      </w:tblPr>
      <w:tblGrid>
        <w:gridCol w:w="7566"/>
      </w:tblGrid>
      <w:tr w:rsidR="00561F28" w14:paraId="7F4ED627" w14:textId="77777777" w:rsidTr="00CC26DC">
        <w:trPr>
          <w:trHeight w:val="4619"/>
        </w:trP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14:paraId="309C82B3" w14:textId="3615FF2B" w:rsidR="00561F28" w:rsidRDefault="00CC26DC" w:rsidP="00561F28">
            <w:pPr>
              <w:framePr w:hSpace="0" w:wrap="auto" w:vAnchor="margin" w:hAnchor="text" w:xAlign="left" w:yAlign="inlin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EAD969" wp14:editId="18D381E7">
                      <wp:extent cx="4667250" cy="179070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0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322C9D" w14:textId="56A791F1" w:rsidR="00561F28" w:rsidRPr="00EB68F1" w:rsidRDefault="00561F28" w:rsidP="00EB68F1">
                                  <w:pPr>
                                    <w:pStyle w:val="Heading1"/>
                                  </w:pPr>
                                  <w:r w:rsidRPr="00EB68F1">
                                    <w:t xml:space="preserve">EARTH DAY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4EAD9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367.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" filled="f" stroked="f" strokeweight=".5pt">
                      <v:textbox>
                        <w:txbxContent>
                          <w:p w14:paraId="2C322C9D" w14:textId="56A791F1" w:rsidR="00561F28" w:rsidRPr="00EB68F1" w:rsidRDefault="00561F28" w:rsidP="00EB68F1">
                            <w:pPr>
                              <w:pStyle w:val="Heading1"/>
                            </w:pPr>
                            <w:r w:rsidRPr="00EB68F1">
                              <w:t xml:space="preserve">EARTH DAY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tblpX="3281" w:tblpY="7961"/>
        <w:tblW w:w="7530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0"/>
      </w:tblGrid>
      <w:tr w:rsidR="00561F28" w14:paraId="118579A4" w14:textId="77777777" w:rsidTr="00EB68F1">
        <w:trPr>
          <w:trHeight w:val="39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0E7AA12A" w14:textId="64F3069C" w:rsidR="00561F28" w:rsidRDefault="00EB68F1" w:rsidP="00EB68F1">
            <w:pPr>
              <w:framePr w:hSpace="0" w:wrap="auto" w:vAnchor="margin" w:hAnchor="text" w:xAlign="left" w:yAlign="inline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FF68D9" wp14:editId="207B5F19">
                      <wp:extent cx="4775200" cy="3019425"/>
                      <wp:effectExtent l="0" t="0" r="6350" b="9525"/>
                      <wp:docPr id="4" name="Text Box 4" descr="colored textblo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0" cy="3019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64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CD3EE2" w14:textId="2B6CCC1A" w:rsidR="00CC26DC" w:rsidRDefault="00CC26DC" w:rsidP="00CC26DC">
                                  <w:pPr>
                                    <w:pStyle w:val="BodyText1"/>
                                    <w:jc w:val="center"/>
                                  </w:pPr>
                                  <w:r>
                                    <w:t xml:space="preserve">Earth Day reminds us that we need to protect our planet. How can we work together to keep our planet clean? Some things we talk about at school; recycling, turning off the lights, turning off running water, and not littering! </w:t>
                                  </w:r>
                                  <w:r>
                                    <w:t>What ways are you celebrating Earth Day at home?</w:t>
                                  </w:r>
                                </w:p>
                                <w:p w14:paraId="6C8C1151" w14:textId="07DEBD8B" w:rsidR="00EB68F1" w:rsidRPr="00EB68F1" w:rsidRDefault="00CC26DC" w:rsidP="00CC26DC">
                                  <w:pPr>
                                    <w:pStyle w:val="BodyText1"/>
                                  </w:pPr>
                                  <w:r>
                                    <w:t>Happy Earth Day Friends!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27432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FF68D9" id="Text Box 4" o:spid="_x0000_s1027" type="#_x0000_t202" alt="colored textblock" style="width:376pt;height:2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" fillcolor="#faf28d [3204]" stroked="f" strokeweight=".5pt">
                      <v:fill opacity="41891f"/>
                      <v:textbox inset="36pt,21.6pt,43.2pt">
                        <w:txbxContent>
                          <w:p w14:paraId="33CD3EE2" w14:textId="2B6CCC1A" w:rsidR="00CC26DC" w:rsidRDefault="00CC26DC" w:rsidP="00CC26DC">
                            <w:pPr>
                              <w:pStyle w:val="BodyText1"/>
                              <w:jc w:val="center"/>
                            </w:pPr>
                            <w:r>
                              <w:t xml:space="preserve">Earth Day reminds us that we need to protect our planet. How can we work together to keep our planet clean? Some things we talk about at school; recycling, turning off the lights, turning off running water, and not littering! </w:t>
                            </w:r>
                            <w:r>
                              <w:t>What ways are you celebrating Earth Day at home?</w:t>
                            </w:r>
                          </w:p>
                          <w:p w14:paraId="6C8C1151" w14:textId="07DEBD8B" w:rsidR="00EB68F1" w:rsidRPr="00EB68F1" w:rsidRDefault="00CC26DC" w:rsidP="00CC26DC">
                            <w:pPr>
                              <w:pStyle w:val="BodyText1"/>
                            </w:pPr>
                            <w:r>
                              <w:t>Happy Earth Day Friends!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8983097" w14:textId="77777777" w:rsidR="00AC0C2B" w:rsidRPr="00561F28" w:rsidRDefault="00EB68F1" w:rsidP="00561F28">
      <w:pPr>
        <w:framePr w:hSpace="0" w:wrap="auto" w:vAnchor="margin" w:hAnchor="text" w:xAlign="left" w:yAlign="inlin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971352" wp14:editId="0BCD022A">
            <wp:simplePos x="0" y="0"/>
            <wp:positionH relativeFrom="column">
              <wp:posOffset>-901700</wp:posOffset>
            </wp:positionH>
            <wp:positionV relativeFrom="paragraph">
              <wp:posOffset>-901700</wp:posOffset>
            </wp:positionV>
            <wp:extent cx="7772400" cy="10075545"/>
            <wp:effectExtent l="0" t="0" r="0" b="1905"/>
            <wp:wrapNone/>
            <wp:docPr id="7" name="Picture 7" descr="beautiful moutain peaks with tree forest around and f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-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0C2B" w:rsidRPr="00561F2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04F2" w14:textId="77777777" w:rsidR="00BE3C80" w:rsidRDefault="00BE3C80" w:rsidP="00561F28">
      <w:pPr>
        <w:framePr w:wrap="around"/>
      </w:pPr>
      <w:r>
        <w:separator/>
      </w:r>
    </w:p>
  </w:endnote>
  <w:endnote w:type="continuationSeparator" w:id="0">
    <w:p w14:paraId="75638091" w14:textId="77777777" w:rsidR="00BE3C80" w:rsidRDefault="00BE3C80" w:rsidP="00561F2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486EC" w14:textId="77777777" w:rsidR="00BE3C80" w:rsidRDefault="00BE3C80" w:rsidP="00561F28">
      <w:pPr>
        <w:framePr w:wrap="around"/>
      </w:pPr>
      <w:r>
        <w:separator/>
      </w:r>
    </w:p>
  </w:footnote>
  <w:footnote w:type="continuationSeparator" w:id="0">
    <w:p w14:paraId="6029A695" w14:textId="77777777" w:rsidR="00BE3C80" w:rsidRDefault="00BE3C80" w:rsidP="00561F28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C"/>
    <w:rsid w:val="000A6505"/>
    <w:rsid w:val="00114D29"/>
    <w:rsid w:val="00143E3B"/>
    <w:rsid w:val="00283E9B"/>
    <w:rsid w:val="002E0112"/>
    <w:rsid w:val="003700D4"/>
    <w:rsid w:val="0044003F"/>
    <w:rsid w:val="004A79BD"/>
    <w:rsid w:val="005248CE"/>
    <w:rsid w:val="00561F28"/>
    <w:rsid w:val="00640E8B"/>
    <w:rsid w:val="006779D6"/>
    <w:rsid w:val="006D7548"/>
    <w:rsid w:val="008057EC"/>
    <w:rsid w:val="00815601"/>
    <w:rsid w:val="00860DF9"/>
    <w:rsid w:val="0092724E"/>
    <w:rsid w:val="00A21ECD"/>
    <w:rsid w:val="00A22B06"/>
    <w:rsid w:val="00A42BD0"/>
    <w:rsid w:val="00AC0C2B"/>
    <w:rsid w:val="00AF15F6"/>
    <w:rsid w:val="00B231A1"/>
    <w:rsid w:val="00BE3C80"/>
    <w:rsid w:val="00C3361F"/>
    <w:rsid w:val="00CC26DC"/>
    <w:rsid w:val="00D31A78"/>
    <w:rsid w:val="00E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5d6"/>
    </o:shapedefaults>
    <o:shapelayout v:ext="edit">
      <o:idmap v:ext="edit" data="1"/>
    </o:shapelayout>
  </w:shapeDefaults>
  <w:decimalSymbol w:val="."/>
  <w:listSeparator w:val=","/>
  <w14:docId w14:val="109CAD06"/>
  <w15:docId w15:val="{5507A5E9-1826-4C41-9D80-7BFA00A2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F28"/>
    <w:pPr>
      <w:framePr w:hSpace="180" w:wrap="around" w:vAnchor="page" w:hAnchor="margin" w:xAlign="center" w:y="601"/>
    </w:pPr>
    <w:rPr>
      <w:rFonts w:asciiTheme="minorHAnsi" w:hAnsiTheme="minorHAnsi"/>
      <w:color w:val="023133" w:themeColor="text2"/>
      <w:sz w:val="32"/>
      <w:szCs w:val="24"/>
    </w:rPr>
  </w:style>
  <w:style w:type="paragraph" w:styleId="Heading1">
    <w:name w:val="heading 1"/>
    <w:basedOn w:val="Normal"/>
    <w:next w:val="Normal"/>
    <w:qFormat/>
    <w:rsid w:val="00EB68F1"/>
    <w:pPr>
      <w:framePr w:wrap="around"/>
      <w:spacing w:before="240"/>
      <w:outlineLvl w:val="0"/>
    </w:pPr>
    <w:rPr>
      <w:rFonts w:asciiTheme="majorHAnsi" w:hAnsiTheme="majorHAnsi"/>
      <w:b/>
      <w:color w:val="FAF28D" w:themeColor="accent1"/>
      <w:sz w:val="130"/>
      <w:szCs w:val="130"/>
    </w:rPr>
  </w:style>
  <w:style w:type="paragraph" w:styleId="Heading2">
    <w:name w:val="heading 2"/>
    <w:basedOn w:val="Normal"/>
    <w:next w:val="Normal"/>
    <w:qFormat/>
    <w:rsid w:val="00EB68F1"/>
    <w:pPr>
      <w:framePr w:wrap="around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0C2B"/>
    <w:pPr>
      <w:framePr w:wrap="around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C2B"/>
    <w:pPr>
      <w:framePr w:wrap="around"/>
    </w:pPr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EB68F1"/>
    <w:pPr>
      <w:framePr w:hSpace="0" w:wrap="auto" w:vAnchor="margin" w:hAnchor="text" w:xAlign="left" w:yAlign="inline"/>
      <w:spacing w:after="120" w:line="360" w:lineRule="auto"/>
      <w:jc w:val="right"/>
    </w:pPr>
    <w:rPr>
      <w:b/>
      <w:sz w:val="28"/>
    </w:rPr>
  </w:style>
  <w:style w:type="paragraph" w:customStyle="1" w:styleId="sponsoredby">
    <w:name w:val="sponsored by"/>
    <w:basedOn w:val="BodyText1"/>
    <w:qFormat/>
    <w:rsid w:val="006779D6"/>
    <w:pPr>
      <w:spacing w:line="240" w:lineRule="auto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AF15F6"/>
    <w:rPr>
      <w:color w:val="808080"/>
    </w:rPr>
  </w:style>
  <w:style w:type="paragraph" w:styleId="Header">
    <w:name w:val="header"/>
    <w:basedOn w:val="Normal"/>
    <w:link w:val="Head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5601"/>
    <w:rPr>
      <w:rFonts w:ascii="Trebuchet MS" w:hAnsi="Trebuchet MS"/>
      <w:color w:val="704300"/>
      <w:sz w:val="24"/>
      <w:szCs w:val="24"/>
    </w:rPr>
  </w:style>
  <w:style w:type="paragraph" w:styleId="Footer">
    <w:name w:val="footer"/>
    <w:basedOn w:val="Normal"/>
    <w:link w:val="Foot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5601"/>
    <w:rPr>
      <w:rFonts w:ascii="Trebuchet MS" w:hAnsi="Trebuchet MS"/>
      <w:color w:val="704300"/>
      <w:sz w:val="24"/>
      <w:szCs w:val="24"/>
    </w:rPr>
  </w:style>
  <w:style w:type="table" w:styleId="TableGrid">
    <w:name w:val="Table Grid"/>
    <w:basedOn w:val="TableNormal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a\AppData\Roaming\Microsoft\Templates\Earth%20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023133"/>
      </a:dk2>
      <a:lt2>
        <a:srgbClr val="F2F2F2"/>
      </a:lt2>
      <a:accent1>
        <a:srgbClr val="FAF28D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25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Earth Day event flyer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</dc:creator>
  <cp:keywords/>
  <dc:description/>
  <cp:lastModifiedBy>Lauren DeFrance</cp:lastModifiedBy>
  <cp:revision>1</cp:revision>
  <dcterms:created xsi:type="dcterms:W3CDTF">2020-04-18T18:51:00Z</dcterms:created>
  <dcterms:modified xsi:type="dcterms:W3CDTF">2020-04-18T19:00:00Z</dcterms:modified>
</cp:coreProperties>
</file>